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:rsidR="00D63C83" w:rsidRPr="00D63C83" w:rsidRDefault="0027654D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:rsidR="00D63C83" w:rsidRPr="00D63C83" w:rsidRDefault="0009179E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2018</w:t>
          </w:r>
          <w:bookmarkStart w:id="0" w:name="_GoBack"/>
          <w:bookmarkEnd w:id="0"/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082B09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1" w:name="_Toc430243759"/>
      <w:r>
        <w:br w:type="page"/>
      </w:r>
    </w:p>
    <w:p w:rsidR="001860F9" w:rsidRDefault="008D3019" w:rsidP="00A604FF">
      <w:pPr>
        <w:pStyle w:val="Heading1"/>
      </w:pPr>
      <w:r>
        <w:lastRenderedPageBreak/>
        <w:t>Fyrirsögn (Heading 1)</w:t>
      </w:r>
      <w:bookmarkEnd w:id="1"/>
    </w:p>
    <w:p w:rsidR="001812E0" w:rsidRPr="00A604FF" w:rsidRDefault="008D3019" w:rsidP="00A604FF">
      <w:pPr>
        <w:pStyle w:val="Texti-1"/>
      </w:pPr>
      <w:r>
        <w:t xml:space="preserve">Texti 1 </w:t>
      </w:r>
    </w:p>
    <w:p w:rsidR="001860F9" w:rsidRPr="00A604FF" w:rsidRDefault="008D3019" w:rsidP="00A604FF">
      <w:pPr>
        <w:pStyle w:val="Texti-2"/>
      </w:pPr>
      <w:r>
        <w:t>Texti 2</w:t>
      </w:r>
    </w:p>
    <w:p w:rsidR="00167344" w:rsidRPr="00AF4F23" w:rsidRDefault="008D3019" w:rsidP="00A604FF">
      <w:pPr>
        <w:pStyle w:val="Heading2"/>
        <w:rPr>
          <w:lang w:val="en-GB"/>
        </w:rPr>
      </w:pPr>
      <w:bookmarkStart w:id="2" w:name="_Toc430243760"/>
      <w:r>
        <w:rPr>
          <w:lang w:val="en-GB"/>
        </w:rPr>
        <w:t>Fyrirsögn (Heading 2)</w:t>
      </w:r>
      <w:bookmarkEnd w:id="2"/>
    </w:p>
    <w:p w:rsidR="008D3019" w:rsidRDefault="008D3019" w:rsidP="008D3019">
      <w:pPr>
        <w:pStyle w:val="Texti-1"/>
      </w:pPr>
      <w:bookmarkStart w:id="3" w:name="_Toc172128506"/>
      <w:bookmarkStart w:id="4" w:name="_Toc364085525"/>
      <w:r>
        <w:t xml:space="preserve">Texti 1 </w:t>
      </w:r>
    </w:p>
    <w:p w:rsidR="008D3019" w:rsidRDefault="008D3019" w:rsidP="008D3019">
      <w:pPr>
        <w:pStyle w:val="Texti-2"/>
      </w:pPr>
      <w:r>
        <w:t>Texti 2</w:t>
      </w:r>
    </w:p>
    <w:bookmarkEnd w:id="3"/>
    <w:bookmarkEnd w:id="4"/>
    <w:p w:rsidR="001812E0" w:rsidRDefault="001812E0" w:rsidP="00167344">
      <w:pPr>
        <w:rPr>
          <w:lang w:val="en-GB"/>
        </w:rPr>
      </w:pPr>
    </w:p>
    <w:p w:rsidR="006320EE" w:rsidRDefault="006320EE" w:rsidP="00167344">
      <w:pPr>
        <w:rPr>
          <w:lang w:val="en-GB"/>
        </w:rPr>
      </w:pPr>
    </w:p>
    <w:p w:rsidR="00D63C83" w:rsidRPr="003538E5" w:rsidRDefault="00D63C83" w:rsidP="006320EE">
      <w:pPr>
        <w:rPr>
          <w:lang w:val="en-GB"/>
        </w:rPr>
      </w:pPr>
    </w:p>
    <w:p w:rsidR="00167344" w:rsidRPr="00FA7E92" w:rsidRDefault="00167344" w:rsidP="006320EE">
      <w:pPr>
        <w:rPr>
          <w:lang w:val="en-GB"/>
        </w:rPr>
      </w:pPr>
      <w:bookmarkStart w:id="5" w:name="_Toc48043231"/>
      <w:bookmarkStart w:id="6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6320EE">
      <w:pPr>
        <w:rPr>
          <w:lang w:val="en-GB"/>
        </w:rPr>
      </w:pPr>
    </w:p>
    <w:p w:rsidR="00167344" w:rsidRPr="00FA7E92" w:rsidRDefault="00167344" w:rsidP="006320EE">
      <w:pPr>
        <w:rPr>
          <w:lang w:val="en-GB"/>
        </w:rPr>
      </w:pPr>
    </w:p>
    <w:p w:rsidR="00167344" w:rsidRPr="00FA7E92" w:rsidRDefault="00167344" w:rsidP="006320EE">
      <w:pPr>
        <w:rPr>
          <w:lang w:val="en-GB"/>
        </w:rPr>
      </w:pPr>
    </w:p>
    <w:p w:rsidR="00167344" w:rsidRPr="00FA7E92" w:rsidRDefault="00167344" w:rsidP="006320EE">
      <w:pPr>
        <w:rPr>
          <w:lang w:val="en-GB"/>
        </w:rPr>
      </w:pPr>
      <w:r w:rsidRPr="00FA7E92">
        <w:rPr>
          <w:lang w:val="en-GB"/>
        </w:rPr>
        <w:t>Setjið nafnið ykkar hér</w:t>
      </w:r>
    </w:p>
    <w:p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:rsidR="00167344" w:rsidRDefault="00167344" w:rsidP="007E135B">
      <w:pPr>
        <w:pStyle w:val="Heading1"/>
        <w:rPr>
          <w:lang w:val="en-GB"/>
        </w:rPr>
      </w:pPr>
      <w:bookmarkStart w:id="7" w:name="_Toc364085531"/>
      <w:bookmarkStart w:id="8" w:name="_Toc430243764"/>
      <w:r w:rsidRPr="00C90EA2">
        <w:rPr>
          <w:lang w:val="en-GB"/>
        </w:rPr>
        <w:lastRenderedPageBreak/>
        <w:t>Heimild</w:t>
      </w:r>
      <w:bookmarkEnd w:id="5"/>
      <w:bookmarkEnd w:id="6"/>
      <w:bookmarkEnd w:id="7"/>
      <w:r w:rsidR="008D3019">
        <w:rPr>
          <w:lang w:val="en-GB"/>
        </w:rPr>
        <w:t>askrá</w:t>
      </w:r>
      <w:bookmarkEnd w:id="8"/>
    </w:p>
    <w:p w:rsidR="008D3019" w:rsidRPr="008D3019" w:rsidRDefault="008D3019" w:rsidP="008D3019">
      <w:pPr>
        <w:pStyle w:val="Heimildir"/>
      </w:pPr>
      <w:r>
        <w:t>Hér koma heimildirnar</w:t>
      </w:r>
    </w:p>
    <w:sectPr w:rsidR="008D3019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94" w:rsidRDefault="00CA2494" w:rsidP="00F77F61">
      <w:r>
        <w:separator/>
      </w:r>
    </w:p>
  </w:endnote>
  <w:endnote w:type="continuationSeparator" w:id="0">
    <w:p w:rsidR="00CA2494" w:rsidRDefault="00CA2494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252"/>
      <w:docPartObj>
        <w:docPartGallery w:val="Page Numbers (Bottom of Page)"/>
        <w:docPartUnique/>
      </w:docPartObj>
    </w:sdtPr>
    <w:sdtEndPr/>
    <w:sdtContent>
      <w:p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9E" w:rsidRPr="0009179E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94" w:rsidRDefault="00CA2494" w:rsidP="00F77F61">
      <w:r>
        <w:separator/>
      </w:r>
    </w:p>
  </w:footnote>
  <w:footnote w:type="continuationSeparator" w:id="0">
    <w:p w:rsidR="00CA2494" w:rsidRDefault="00CA2494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44"/>
    <w:rsid w:val="00006C0D"/>
    <w:rsid w:val="00015BB8"/>
    <w:rsid w:val="000358F2"/>
    <w:rsid w:val="0006316F"/>
    <w:rsid w:val="00082B09"/>
    <w:rsid w:val="0009179E"/>
    <w:rsid w:val="000D72F4"/>
    <w:rsid w:val="00116321"/>
    <w:rsid w:val="00120965"/>
    <w:rsid w:val="00164E83"/>
    <w:rsid w:val="00167344"/>
    <w:rsid w:val="001812E0"/>
    <w:rsid w:val="001849E0"/>
    <w:rsid w:val="001860F9"/>
    <w:rsid w:val="001A6C06"/>
    <w:rsid w:val="0020514B"/>
    <w:rsid w:val="00230F87"/>
    <w:rsid w:val="002749B4"/>
    <w:rsid w:val="0027654D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E3BD0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E4AFB"/>
    <w:rsid w:val="005E7175"/>
    <w:rsid w:val="005E7F5C"/>
    <w:rsid w:val="00623FD8"/>
    <w:rsid w:val="006320EE"/>
    <w:rsid w:val="006C02FE"/>
    <w:rsid w:val="006C664C"/>
    <w:rsid w:val="007552C1"/>
    <w:rsid w:val="00763A59"/>
    <w:rsid w:val="00773CFA"/>
    <w:rsid w:val="0078752B"/>
    <w:rsid w:val="007D0236"/>
    <w:rsid w:val="007D5758"/>
    <w:rsid w:val="007E135B"/>
    <w:rsid w:val="007F27A7"/>
    <w:rsid w:val="00860D98"/>
    <w:rsid w:val="00876980"/>
    <w:rsid w:val="008A4BF5"/>
    <w:rsid w:val="008A6E23"/>
    <w:rsid w:val="008B26C1"/>
    <w:rsid w:val="008D3019"/>
    <w:rsid w:val="008F3802"/>
    <w:rsid w:val="009B5378"/>
    <w:rsid w:val="009C4D6B"/>
    <w:rsid w:val="009C62D3"/>
    <w:rsid w:val="009D0E72"/>
    <w:rsid w:val="009F46A2"/>
    <w:rsid w:val="00A20B47"/>
    <w:rsid w:val="00A20C88"/>
    <w:rsid w:val="00A604FF"/>
    <w:rsid w:val="00A80767"/>
    <w:rsid w:val="00A82A1E"/>
    <w:rsid w:val="00AF4901"/>
    <w:rsid w:val="00B822FD"/>
    <w:rsid w:val="00B86220"/>
    <w:rsid w:val="00B93313"/>
    <w:rsid w:val="00BA3360"/>
    <w:rsid w:val="00BF238B"/>
    <w:rsid w:val="00C33BEE"/>
    <w:rsid w:val="00C43AC9"/>
    <w:rsid w:val="00C63B25"/>
    <w:rsid w:val="00CA2494"/>
    <w:rsid w:val="00CB34B2"/>
    <w:rsid w:val="00CE3D7F"/>
    <w:rsid w:val="00CE3E7B"/>
    <w:rsid w:val="00CE6E8F"/>
    <w:rsid w:val="00D07075"/>
    <w:rsid w:val="00D16E88"/>
    <w:rsid w:val="00D43986"/>
    <w:rsid w:val="00D63C83"/>
    <w:rsid w:val="00E11186"/>
    <w:rsid w:val="00E1672E"/>
    <w:rsid w:val="00EF29D0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ir">
    <w:name w:val="Heimildir"/>
    <w:basedOn w:val="Normal"/>
    <w:qFormat/>
    <w:rsid w:val="00CE3D7F"/>
    <w:pPr>
      <w:spacing w:after="120"/>
      <w:ind w:left="567" w:hanging="567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10591E-D569-461D-9271-5EF48292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snidmat_stuttar_ritgerdir.dotx</Template>
  <TotalTime>2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Nafn nemanda</dc:creator>
  <cp:keywords/>
  <dc:description/>
  <cp:lastModifiedBy> </cp:lastModifiedBy>
  <cp:revision>3</cp:revision>
  <cp:lastPrinted>2013-08-12T15:43:00Z</cp:lastPrinted>
  <dcterms:created xsi:type="dcterms:W3CDTF">2017-08-07T14:38:00Z</dcterms:created>
  <dcterms:modified xsi:type="dcterms:W3CDTF">2017-12-31T17:24:00Z</dcterms:modified>
</cp:coreProperties>
</file>